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91" w:rsidRPr="00526B91" w:rsidRDefault="00D25D50" w:rsidP="00526B91">
      <w:pPr>
        <w:kinsoku w:val="0"/>
        <w:spacing w:before="4"/>
        <w:textAlignment w:val="auto"/>
        <w:rPr>
          <w:rFonts w:ascii="Arial" w:hAnsi="Arial" w:cs="Arial"/>
          <w:color w:val="000000"/>
          <w:sz w:val="57"/>
          <w:szCs w:val="5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22860</wp:posOffset>
            </wp:positionV>
            <wp:extent cx="8001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086" y="21257"/>
                <wp:lineTo x="21086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91" w:rsidRPr="00526B91">
        <w:rPr>
          <w:rFonts w:ascii="Arial" w:hAnsi="Arial" w:cs="Arial"/>
          <w:b/>
          <w:bCs/>
          <w:color w:val="B5185B"/>
          <w:spacing w:val="-22"/>
          <w:w w:val="105"/>
          <w:sz w:val="57"/>
          <w:szCs w:val="57"/>
        </w:rPr>
        <w:t>B</w:t>
      </w:r>
      <w:r w:rsidR="00526B91" w:rsidRPr="00526B91">
        <w:rPr>
          <w:rFonts w:ascii="Arial" w:hAnsi="Arial" w:cs="Arial"/>
          <w:b/>
          <w:bCs/>
          <w:color w:val="B5185B"/>
          <w:spacing w:val="-30"/>
          <w:w w:val="105"/>
          <w:sz w:val="57"/>
          <w:szCs w:val="57"/>
        </w:rPr>
        <w:t>u</w:t>
      </w:r>
      <w:r w:rsidR="00526B91" w:rsidRPr="00526B91">
        <w:rPr>
          <w:rFonts w:ascii="Arial" w:hAnsi="Arial" w:cs="Arial"/>
          <w:b/>
          <w:bCs/>
          <w:color w:val="B5185B"/>
          <w:spacing w:val="-23"/>
          <w:w w:val="105"/>
          <w:sz w:val="57"/>
          <w:szCs w:val="57"/>
        </w:rPr>
        <w:t>h</w:t>
      </w:r>
      <w:r w:rsidR="00526B91" w:rsidRPr="00526B91">
        <w:rPr>
          <w:rFonts w:ascii="Arial" w:hAnsi="Arial" w:cs="Arial"/>
          <w:b/>
          <w:bCs/>
          <w:color w:val="B5185B"/>
          <w:w w:val="105"/>
          <w:sz w:val="57"/>
          <w:szCs w:val="57"/>
        </w:rPr>
        <w:t>ma</w:t>
      </w:r>
      <w:r w:rsidR="00526B91" w:rsidRPr="00526B91">
        <w:rPr>
          <w:rFonts w:ascii="Arial" w:hAnsi="Arial" w:cs="Arial"/>
          <w:b/>
          <w:bCs/>
          <w:color w:val="B5185B"/>
          <w:spacing w:val="5"/>
          <w:w w:val="105"/>
          <w:sz w:val="57"/>
          <w:szCs w:val="57"/>
        </w:rPr>
        <w:t>n</w:t>
      </w:r>
      <w:r w:rsidR="00526B91" w:rsidRPr="00526B91">
        <w:rPr>
          <w:rFonts w:ascii="Arial" w:hAnsi="Arial" w:cs="Arial"/>
          <w:b/>
          <w:bCs/>
          <w:color w:val="B5185B"/>
          <w:spacing w:val="-27"/>
          <w:w w:val="105"/>
          <w:sz w:val="57"/>
          <w:szCs w:val="57"/>
        </w:rPr>
        <w:t>n</w:t>
      </w:r>
      <w:r w:rsidR="00526B91" w:rsidRPr="00526B91">
        <w:rPr>
          <w:rFonts w:ascii="Arial" w:hAnsi="Arial" w:cs="Arial"/>
          <w:b/>
          <w:bCs/>
          <w:color w:val="B5185B"/>
          <w:w w:val="105"/>
          <w:sz w:val="57"/>
          <w:szCs w:val="57"/>
        </w:rPr>
        <w:t>-</w:t>
      </w:r>
      <w:r w:rsidR="00526B91" w:rsidRPr="00526B91">
        <w:rPr>
          <w:rFonts w:ascii="Arial" w:hAnsi="Arial" w:cs="Arial"/>
          <w:b/>
          <w:bCs/>
          <w:color w:val="B5185B"/>
          <w:spacing w:val="-29"/>
          <w:w w:val="105"/>
          <w:sz w:val="57"/>
          <w:szCs w:val="57"/>
        </w:rPr>
        <w:t>S</w:t>
      </w:r>
      <w:r w:rsidR="00526B91" w:rsidRPr="00526B91">
        <w:rPr>
          <w:rFonts w:ascii="Arial" w:hAnsi="Arial" w:cs="Arial"/>
          <w:b/>
          <w:bCs/>
          <w:color w:val="B5185B"/>
          <w:w w:val="105"/>
          <w:sz w:val="57"/>
          <w:szCs w:val="57"/>
        </w:rPr>
        <w:t>c</w:t>
      </w:r>
      <w:r w:rsidR="00526B91" w:rsidRPr="00526B91">
        <w:rPr>
          <w:rFonts w:ascii="Arial" w:hAnsi="Arial" w:cs="Arial"/>
          <w:b/>
          <w:bCs/>
          <w:color w:val="B5185B"/>
          <w:spacing w:val="-23"/>
          <w:w w:val="105"/>
          <w:sz w:val="57"/>
          <w:szCs w:val="57"/>
        </w:rPr>
        <w:t>h</w:t>
      </w:r>
      <w:r w:rsidR="00526B91" w:rsidRPr="00526B91">
        <w:rPr>
          <w:rFonts w:ascii="Arial" w:hAnsi="Arial" w:cs="Arial"/>
          <w:b/>
          <w:bCs/>
          <w:color w:val="B5185B"/>
          <w:spacing w:val="-21"/>
          <w:w w:val="105"/>
          <w:sz w:val="57"/>
          <w:szCs w:val="57"/>
        </w:rPr>
        <w:t>u</w:t>
      </w:r>
      <w:r w:rsidR="00526B91" w:rsidRPr="00526B91">
        <w:rPr>
          <w:rFonts w:ascii="Arial" w:hAnsi="Arial" w:cs="Arial"/>
          <w:b/>
          <w:bCs/>
          <w:color w:val="B5185B"/>
          <w:spacing w:val="-52"/>
          <w:w w:val="105"/>
          <w:sz w:val="57"/>
          <w:szCs w:val="57"/>
        </w:rPr>
        <w:t>l</w:t>
      </w:r>
      <w:r w:rsidR="00526B91" w:rsidRPr="00526B91">
        <w:rPr>
          <w:rFonts w:ascii="Arial" w:hAnsi="Arial" w:cs="Arial"/>
          <w:b/>
          <w:bCs/>
          <w:color w:val="B5185B"/>
          <w:w w:val="105"/>
          <w:sz w:val="57"/>
          <w:szCs w:val="57"/>
        </w:rPr>
        <w:t>e</w:t>
      </w:r>
    </w:p>
    <w:p w:rsidR="00526B91" w:rsidRDefault="00526B91" w:rsidP="008D00F0">
      <w:pPr>
        <w:kinsoku w:val="0"/>
        <w:spacing w:before="219"/>
        <w:ind w:right="1666"/>
        <w:textAlignment w:val="auto"/>
        <w:rPr>
          <w:rFonts w:ascii="Arial" w:hAnsi="Arial" w:cs="Arial"/>
          <w:color w:val="808283"/>
          <w:spacing w:val="25"/>
          <w:w w:val="120"/>
          <w:sz w:val="25"/>
          <w:szCs w:val="25"/>
        </w:rPr>
      </w:pPr>
      <w:r w:rsidRPr="00526B91">
        <w:rPr>
          <w:rFonts w:ascii="Arial" w:hAnsi="Arial" w:cs="Arial"/>
          <w:color w:val="808283"/>
          <w:spacing w:val="-3"/>
          <w:w w:val="105"/>
          <w:sz w:val="25"/>
          <w:szCs w:val="25"/>
        </w:rPr>
        <w:t>Berufsfach</w:t>
      </w:r>
      <w:r w:rsidRPr="00526B91">
        <w:rPr>
          <w:rFonts w:ascii="Arial" w:hAnsi="Arial" w:cs="Arial"/>
          <w:color w:val="808283"/>
          <w:spacing w:val="-2"/>
          <w:w w:val="105"/>
          <w:sz w:val="25"/>
          <w:szCs w:val="25"/>
        </w:rPr>
        <w:t>schule</w:t>
      </w:r>
      <w:r w:rsidRPr="00526B91">
        <w:rPr>
          <w:rFonts w:ascii="Arial" w:hAnsi="Arial" w:cs="Arial"/>
          <w:color w:val="808283"/>
          <w:spacing w:val="56"/>
          <w:w w:val="105"/>
          <w:sz w:val="25"/>
          <w:szCs w:val="25"/>
        </w:rPr>
        <w:t xml:space="preserve"> </w:t>
      </w:r>
      <w:r w:rsidRPr="00526B91">
        <w:rPr>
          <w:rFonts w:ascii="Arial" w:hAnsi="Arial" w:cs="Arial"/>
          <w:color w:val="808283"/>
          <w:spacing w:val="-4"/>
          <w:w w:val="105"/>
          <w:sz w:val="25"/>
          <w:szCs w:val="25"/>
        </w:rPr>
        <w:t>Wirtschaft</w:t>
      </w:r>
      <w:r w:rsidRPr="00526B91">
        <w:rPr>
          <w:rFonts w:ascii="Arial" w:hAnsi="Arial" w:cs="Arial"/>
          <w:color w:val="808283"/>
          <w:spacing w:val="25"/>
          <w:w w:val="120"/>
          <w:sz w:val="25"/>
          <w:szCs w:val="25"/>
        </w:rPr>
        <w:t xml:space="preserve"> </w:t>
      </w:r>
    </w:p>
    <w:p w:rsidR="00526B91" w:rsidRDefault="00526B91" w:rsidP="008D00F0">
      <w:pPr>
        <w:kinsoku w:val="0"/>
        <w:spacing w:before="219"/>
        <w:ind w:right="1666"/>
        <w:textAlignment w:val="auto"/>
        <w:rPr>
          <w:rFonts w:ascii="Arial" w:hAnsi="Arial" w:cs="Arial"/>
          <w:color w:val="808283"/>
          <w:w w:val="108"/>
          <w:sz w:val="25"/>
          <w:szCs w:val="25"/>
        </w:rPr>
      </w:pPr>
      <w:r w:rsidRPr="00526B91">
        <w:rPr>
          <w:rFonts w:ascii="Arial" w:hAnsi="Arial" w:cs="Arial"/>
          <w:color w:val="808283"/>
          <w:spacing w:val="-32"/>
          <w:w w:val="105"/>
          <w:sz w:val="25"/>
          <w:szCs w:val="25"/>
        </w:rPr>
        <w:t>F</w:t>
      </w:r>
      <w:r w:rsidRPr="00526B91">
        <w:rPr>
          <w:rFonts w:ascii="Arial" w:hAnsi="Arial" w:cs="Arial"/>
          <w:color w:val="808283"/>
          <w:spacing w:val="-19"/>
          <w:w w:val="105"/>
          <w:sz w:val="25"/>
          <w:szCs w:val="25"/>
        </w:rPr>
        <w:t>a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chob</w:t>
      </w:r>
      <w:r w:rsidRPr="00526B91">
        <w:rPr>
          <w:rFonts w:ascii="Arial" w:hAnsi="Arial" w:cs="Arial"/>
          <w:color w:val="808283"/>
          <w:spacing w:val="-2"/>
          <w:w w:val="105"/>
          <w:sz w:val="25"/>
          <w:szCs w:val="25"/>
        </w:rPr>
        <w:t>e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rschu</w:t>
      </w:r>
      <w:r w:rsidRPr="00526B91">
        <w:rPr>
          <w:rFonts w:ascii="Arial" w:hAnsi="Arial" w:cs="Arial"/>
          <w:color w:val="808283"/>
          <w:spacing w:val="-16"/>
          <w:w w:val="105"/>
          <w:sz w:val="25"/>
          <w:szCs w:val="25"/>
        </w:rPr>
        <w:t>l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e</w:t>
      </w:r>
      <w:r w:rsidRPr="00526B91">
        <w:rPr>
          <w:rFonts w:ascii="Arial" w:hAnsi="Arial" w:cs="Arial"/>
          <w:color w:val="808283"/>
          <w:spacing w:val="63"/>
          <w:w w:val="105"/>
          <w:sz w:val="25"/>
          <w:szCs w:val="25"/>
        </w:rPr>
        <w:t xml:space="preserve"> 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W</w:t>
      </w:r>
      <w:r w:rsidRPr="00526B91">
        <w:rPr>
          <w:rFonts w:ascii="Arial" w:hAnsi="Arial" w:cs="Arial"/>
          <w:color w:val="808283"/>
          <w:spacing w:val="-1"/>
          <w:w w:val="105"/>
          <w:sz w:val="25"/>
          <w:szCs w:val="25"/>
        </w:rPr>
        <w:t>i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rtsc</w:t>
      </w:r>
      <w:r w:rsidRPr="00526B91">
        <w:rPr>
          <w:rFonts w:ascii="Arial" w:hAnsi="Arial" w:cs="Arial"/>
          <w:color w:val="808283"/>
          <w:spacing w:val="-20"/>
          <w:w w:val="105"/>
          <w:sz w:val="25"/>
          <w:szCs w:val="25"/>
        </w:rPr>
        <w:t>h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aft</w:t>
      </w:r>
      <w:r w:rsidRPr="00526B91">
        <w:rPr>
          <w:rFonts w:ascii="Arial" w:hAnsi="Arial" w:cs="Arial"/>
          <w:color w:val="808283"/>
          <w:w w:val="108"/>
          <w:sz w:val="25"/>
          <w:szCs w:val="25"/>
        </w:rPr>
        <w:t xml:space="preserve"> </w:t>
      </w:r>
    </w:p>
    <w:p w:rsidR="00526B91" w:rsidRPr="00526B91" w:rsidRDefault="00526B91" w:rsidP="009730E7">
      <w:pPr>
        <w:kinsoku w:val="0"/>
        <w:spacing w:before="219" w:line="254" w:lineRule="auto"/>
        <w:ind w:right="1666"/>
        <w:textAlignment w:val="auto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 w:rsidRPr="00526B91">
        <w:rPr>
          <w:rFonts w:ascii="Arial" w:hAnsi="Arial" w:cs="Arial"/>
          <w:color w:val="808283"/>
          <w:spacing w:val="-32"/>
          <w:w w:val="105"/>
          <w:sz w:val="25"/>
          <w:szCs w:val="25"/>
        </w:rPr>
        <w:t>F</w:t>
      </w:r>
      <w:r w:rsidRPr="00526B91">
        <w:rPr>
          <w:rFonts w:ascii="Arial" w:hAnsi="Arial" w:cs="Arial"/>
          <w:color w:val="808283"/>
          <w:spacing w:val="-19"/>
          <w:w w:val="105"/>
          <w:sz w:val="25"/>
          <w:szCs w:val="25"/>
        </w:rPr>
        <w:t>a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chob</w:t>
      </w:r>
      <w:r w:rsidRPr="00526B91">
        <w:rPr>
          <w:rFonts w:ascii="Arial" w:hAnsi="Arial" w:cs="Arial"/>
          <w:color w:val="808283"/>
          <w:spacing w:val="-2"/>
          <w:w w:val="105"/>
          <w:sz w:val="25"/>
          <w:szCs w:val="25"/>
        </w:rPr>
        <w:t>e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rschu</w:t>
      </w:r>
      <w:r w:rsidRPr="00526B91">
        <w:rPr>
          <w:rFonts w:ascii="Arial" w:hAnsi="Arial" w:cs="Arial"/>
          <w:color w:val="808283"/>
          <w:spacing w:val="-16"/>
          <w:w w:val="105"/>
          <w:sz w:val="25"/>
          <w:szCs w:val="25"/>
        </w:rPr>
        <w:t>l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e</w:t>
      </w:r>
      <w:r w:rsidRPr="00526B91">
        <w:rPr>
          <w:rFonts w:ascii="Arial" w:hAnsi="Arial" w:cs="Arial"/>
          <w:color w:val="808283"/>
          <w:spacing w:val="15"/>
          <w:w w:val="105"/>
          <w:sz w:val="25"/>
          <w:szCs w:val="25"/>
        </w:rPr>
        <w:t xml:space="preserve"> </w:t>
      </w:r>
      <w:r w:rsidRPr="00526B91">
        <w:rPr>
          <w:rFonts w:ascii="Arial" w:hAnsi="Arial" w:cs="Arial"/>
          <w:color w:val="808283"/>
          <w:w w:val="105"/>
          <w:sz w:val="25"/>
          <w:szCs w:val="25"/>
        </w:rPr>
        <w:t>Gestaltung</w:t>
      </w:r>
    </w:p>
    <w:p w:rsidR="00EC26D6" w:rsidRDefault="00EC26D6">
      <w:pPr>
        <w:pBdr>
          <w:bottom w:val="single" w:sz="6" w:space="1" w:color="auto"/>
        </w:pBdr>
        <w:tabs>
          <w:tab w:val="right" w:pos="3969"/>
        </w:tabs>
        <w:rPr>
          <w:rFonts w:ascii="Arial Narrow" w:hAnsi="Arial Narrow"/>
          <w:sz w:val="16"/>
        </w:rPr>
      </w:pPr>
    </w:p>
    <w:p w:rsidR="00EC26D6" w:rsidRDefault="00EC26D6"/>
    <w:p w:rsidR="00EC26D6" w:rsidRDefault="00EC26D6" w:rsidP="00FF4A7C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Anwesenheitsnachweis für Praktika</w:t>
      </w:r>
    </w:p>
    <w:p w:rsidR="00F73D1B" w:rsidRDefault="00F73D1B" w:rsidP="00526B91">
      <w:pPr>
        <w:outlineLvl w:val="0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1914"/>
      </w:tblGrid>
      <w:tr w:rsidR="00F73D1B" w:rsidTr="009A690F">
        <w:tc>
          <w:tcPr>
            <w:tcW w:w="3227" w:type="dxa"/>
            <w:shd w:val="clear" w:color="auto" w:fill="auto"/>
          </w:tcPr>
          <w:p w:rsidR="00F73D1B" w:rsidRDefault="00F73D1B" w:rsidP="00F73D1B">
            <w:r w:rsidRPr="009A690F">
              <w:rPr>
                <w:rFonts w:ascii="Arial" w:hAnsi="Arial"/>
              </w:rPr>
              <w:t>Praktikant/-in</w:t>
            </w:r>
          </w:p>
        </w:tc>
        <w:tc>
          <w:tcPr>
            <w:tcW w:w="12049" w:type="dxa"/>
            <w:shd w:val="clear" w:color="auto" w:fill="auto"/>
          </w:tcPr>
          <w:p w:rsidR="00F73D1B" w:rsidRDefault="00F73D1B" w:rsidP="009A690F">
            <w:pPr>
              <w:spacing w:line="360" w:lineRule="auto"/>
            </w:pPr>
          </w:p>
        </w:tc>
      </w:tr>
      <w:tr w:rsidR="00F73D1B" w:rsidTr="009A690F">
        <w:tc>
          <w:tcPr>
            <w:tcW w:w="3227" w:type="dxa"/>
            <w:shd w:val="clear" w:color="auto" w:fill="auto"/>
          </w:tcPr>
          <w:p w:rsidR="00F73D1B" w:rsidRDefault="00F73D1B">
            <w:r w:rsidRPr="009A690F">
              <w:rPr>
                <w:rFonts w:ascii="Arial" w:hAnsi="Arial"/>
              </w:rPr>
              <w:t>Name des Praktikumsbetriebs</w:t>
            </w:r>
          </w:p>
        </w:tc>
        <w:tc>
          <w:tcPr>
            <w:tcW w:w="12049" w:type="dxa"/>
            <w:shd w:val="clear" w:color="auto" w:fill="auto"/>
          </w:tcPr>
          <w:p w:rsidR="00F73D1B" w:rsidRDefault="00F73D1B" w:rsidP="009A690F">
            <w:pPr>
              <w:spacing w:line="360" w:lineRule="auto"/>
            </w:pPr>
          </w:p>
        </w:tc>
      </w:tr>
      <w:tr w:rsidR="00F73D1B" w:rsidTr="009A690F">
        <w:tc>
          <w:tcPr>
            <w:tcW w:w="3227" w:type="dxa"/>
            <w:shd w:val="clear" w:color="auto" w:fill="auto"/>
          </w:tcPr>
          <w:p w:rsidR="00F73D1B" w:rsidRDefault="00F73D1B">
            <w:r w:rsidRPr="009A690F">
              <w:rPr>
                <w:rFonts w:ascii="Arial" w:hAnsi="Arial"/>
              </w:rPr>
              <w:t>verantwortlicher Ausbilder:</w:t>
            </w:r>
          </w:p>
        </w:tc>
        <w:tc>
          <w:tcPr>
            <w:tcW w:w="12049" w:type="dxa"/>
            <w:shd w:val="clear" w:color="auto" w:fill="auto"/>
          </w:tcPr>
          <w:p w:rsidR="00F73D1B" w:rsidRDefault="00F73D1B" w:rsidP="009A690F">
            <w:pPr>
              <w:spacing w:line="360" w:lineRule="auto"/>
            </w:pPr>
          </w:p>
        </w:tc>
      </w:tr>
    </w:tbl>
    <w:p w:rsidR="00EC26D6" w:rsidRDefault="00EC26D6" w:rsidP="00F73D1B">
      <w:pPr>
        <w:ind w:left="284"/>
        <w:rPr>
          <w:rFonts w:ascii="Arial" w:hAnsi="Arial"/>
        </w:rPr>
      </w:pPr>
    </w:p>
    <w:p w:rsidR="00EC26D6" w:rsidRDefault="00D25D50" w:rsidP="00F73D1B">
      <w:pPr>
        <w:ind w:left="284" w:hanging="284"/>
        <w:outlineLvl w:val="0"/>
        <w:rPr>
          <w:rFonts w:ascii="Arial" w:hAnsi="Arial"/>
        </w:rPr>
      </w:pPr>
      <w:r>
        <w:rPr>
          <w:rFonts w:ascii="Arial" w:hAnsi="Arial"/>
        </w:rPr>
        <w:t>Monat: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Jahr: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9"/>
        <w:gridCol w:w="539"/>
        <w:gridCol w:w="539"/>
        <w:gridCol w:w="539"/>
        <w:gridCol w:w="539"/>
        <w:gridCol w:w="71"/>
        <w:gridCol w:w="469"/>
        <w:gridCol w:w="540"/>
        <w:gridCol w:w="540"/>
        <w:gridCol w:w="538"/>
        <w:gridCol w:w="538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444803" w:rsidRPr="009A690F" w:rsidTr="009A690F">
        <w:tc>
          <w:tcPr>
            <w:tcW w:w="572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  <w:r w:rsidRPr="009A690F">
              <w:rPr>
                <w:rFonts w:ascii="Arial" w:hAnsi="Arial"/>
              </w:rPr>
              <w:t>Tag</w:t>
            </w: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</w:tr>
      <w:tr w:rsidR="00444803" w:rsidRPr="009A690F" w:rsidTr="009A690F">
        <w:tc>
          <w:tcPr>
            <w:tcW w:w="572" w:type="dxa"/>
            <w:shd w:val="clear" w:color="auto" w:fill="auto"/>
          </w:tcPr>
          <w:p w:rsidR="00444803" w:rsidRPr="009A690F" w:rsidRDefault="00F73D1B">
            <w:pPr>
              <w:rPr>
                <w:rFonts w:ascii="Arial" w:hAnsi="Arial"/>
              </w:rPr>
            </w:pPr>
            <w:r w:rsidRPr="009A690F">
              <w:rPr>
                <w:rFonts w:ascii="Arial" w:hAnsi="Arial"/>
              </w:rPr>
              <w:t>v</w:t>
            </w:r>
            <w:r w:rsidR="00444803" w:rsidRPr="009A690F">
              <w:rPr>
                <w:rFonts w:ascii="Arial" w:hAnsi="Arial"/>
              </w:rPr>
              <w:t>on</w:t>
            </w: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</w:tr>
      <w:tr w:rsidR="00444803" w:rsidRPr="009A690F" w:rsidTr="009A690F">
        <w:tc>
          <w:tcPr>
            <w:tcW w:w="572" w:type="dxa"/>
            <w:shd w:val="clear" w:color="auto" w:fill="auto"/>
          </w:tcPr>
          <w:p w:rsidR="00444803" w:rsidRPr="009A690F" w:rsidRDefault="00F73D1B">
            <w:pPr>
              <w:rPr>
                <w:rFonts w:ascii="Arial" w:hAnsi="Arial"/>
              </w:rPr>
            </w:pPr>
            <w:r w:rsidRPr="009A690F">
              <w:rPr>
                <w:rFonts w:ascii="Arial" w:hAnsi="Arial"/>
              </w:rPr>
              <w:t>b</w:t>
            </w:r>
            <w:r w:rsidR="00444803" w:rsidRPr="009A690F">
              <w:rPr>
                <w:rFonts w:ascii="Arial" w:hAnsi="Arial"/>
              </w:rPr>
              <w:t>is</w:t>
            </w: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</w:tr>
      <w:tr w:rsidR="00444803" w:rsidRPr="009A690F" w:rsidTr="009A690F">
        <w:tc>
          <w:tcPr>
            <w:tcW w:w="572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  <w:r w:rsidRPr="009A690F">
              <w:rPr>
                <w:rFonts w:ascii="Arial" w:hAnsi="Arial"/>
              </w:rPr>
              <w:t>Std</w:t>
            </w: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5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  <w:tc>
          <w:tcPr>
            <w:tcW w:w="546" w:type="dxa"/>
            <w:shd w:val="clear" w:color="auto" w:fill="auto"/>
          </w:tcPr>
          <w:p w:rsidR="00444803" w:rsidRPr="009A690F" w:rsidRDefault="00444803">
            <w:pPr>
              <w:rPr>
                <w:rFonts w:ascii="Arial" w:hAnsi="Arial"/>
              </w:rPr>
            </w:pPr>
          </w:p>
        </w:tc>
      </w:tr>
      <w:tr w:rsidR="009C11E8" w:rsidRPr="009A690F" w:rsidTr="009A690F">
        <w:trPr>
          <w:gridAfter w:val="17"/>
          <w:wAfter w:w="9281" w:type="dxa"/>
        </w:trPr>
        <w:tc>
          <w:tcPr>
            <w:tcW w:w="2207" w:type="dxa"/>
            <w:gridSpan w:val="4"/>
            <w:shd w:val="clear" w:color="auto" w:fill="auto"/>
          </w:tcPr>
          <w:p w:rsidR="009C11E8" w:rsidRPr="009A690F" w:rsidRDefault="009C11E8">
            <w:pPr>
              <w:rPr>
                <w:rFonts w:ascii="Arial" w:hAnsi="Arial"/>
              </w:rPr>
            </w:pPr>
            <w:r w:rsidRPr="009A690F">
              <w:rPr>
                <w:rFonts w:ascii="Arial" w:hAnsi="Arial"/>
              </w:rPr>
              <w:t>Summe Stunden</w:t>
            </w:r>
          </w:p>
        </w:tc>
        <w:tc>
          <w:tcPr>
            <w:tcW w:w="1162" w:type="dxa"/>
            <w:gridSpan w:val="3"/>
            <w:shd w:val="clear" w:color="auto" w:fill="BFBFBF"/>
          </w:tcPr>
          <w:p w:rsidR="009C11E8" w:rsidRPr="009A690F" w:rsidRDefault="009C11E8">
            <w:pPr>
              <w:rPr>
                <w:rFonts w:ascii="Arial" w:hAnsi="Arial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:rsidR="009C11E8" w:rsidRPr="009A690F" w:rsidRDefault="009C11E8">
            <w:pPr>
              <w:rPr>
                <w:rFonts w:ascii="Arial" w:hAnsi="Arial"/>
              </w:rPr>
            </w:pPr>
            <w:r w:rsidRPr="009A690F">
              <w:rPr>
                <w:rFonts w:ascii="Arial" w:hAnsi="Arial"/>
              </w:rPr>
              <w:t>Summe Tage</w:t>
            </w:r>
          </w:p>
        </w:tc>
        <w:tc>
          <w:tcPr>
            <w:tcW w:w="1090" w:type="dxa"/>
            <w:gridSpan w:val="2"/>
            <w:shd w:val="clear" w:color="auto" w:fill="BFBFBF"/>
          </w:tcPr>
          <w:p w:rsidR="009C11E8" w:rsidRPr="009A690F" w:rsidRDefault="009C11E8">
            <w:pPr>
              <w:rPr>
                <w:rFonts w:ascii="Arial" w:hAnsi="Arial"/>
              </w:rPr>
            </w:pPr>
          </w:p>
        </w:tc>
      </w:tr>
    </w:tbl>
    <w:p w:rsidR="009C11E8" w:rsidRDefault="009C11E8">
      <w:pPr>
        <w:rPr>
          <w:rFonts w:ascii="Arial" w:hAnsi="Arial"/>
        </w:rPr>
      </w:pPr>
    </w:p>
    <w:p w:rsidR="00EC26D6" w:rsidRDefault="00EC26D6">
      <w:pPr>
        <w:rPr>
          <w:rFonts w:ascii="Arial" w:hAnsi="Arial"/>
        </w:rPr>
      </w:pPr>
    </w:p>
    <w:p w:rsidR="00EC26D6" w:rsidRDefault="00EC26D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C26D6" w:rsidRDefault="00EC26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 Praktikant/-in</w:t>
      </w:r>
    </w:p>
    <w:p w:rsidR="00EC26D6" w:rsidRDefault="00EC26D6">
      <w:pPr>
        <w:rPr>
          <w:rFonts w:ascii="Arial" w:hAnsi="Arial"/>
        </w:rPr>
      </w:pPr>
    </w:p>
    <w:p w:rsidR="00EC26D6" w:rsidRPr="00C307FD" w:rsidRDefault="00C307FD">
      <w:pPr>
        <w:rPr>
          <w:rFonts w:ascii="Arial" w:hAnsi="Arial"/>
          <w:b/>
          <w:u w:val="single"/>
        </w:rPr>
      </w:pPr>
      <w:r w:rsidRPr="00C307FD">
        <w:rPr>
          <w:rFonts w:ascii="Arial" w:hAnsi="Arial"/>
          <w:b/>
          <w:u w:val="single"/>
        </w:rPr>
        <w:t>Legende:</w:t>
      </w:r>
    </w:p>
    <w:p w:rsidR="00EC26D6" w:rsidRDefault="00C307FD">
      <w:pPr>
        <w:rPr>
          <w:rFonts w:ascii="Arial" w:hAnsi="Arial"/>
        </w:rPr>
      </w:pPr>
      <w:r>
        <w:rPr>
          <w:rFonts w:ascii="Arial" w:hAnsi="Arial"/>
        </w:rPr>
        <w:t>K = Krankheit mit Arbeitsunfähigkeitsbescheinigung/Attest</w:t>
      </w:r>
      <w:r>
        <w:rPr>
          <w:rFonts w:ascii="Arial" w:hAnsi="Arial"/>
        </w:rPr>
        <w:tab/>
        <w:t>E = Entschuldigt (</w:t>
      </w:r>
      <w:proofErr w:type="spellStart"/>
      <w:r>
        <w:rPr>
          <w:rFonts w:ascii="Arial" w:hAnsi="Arial"/>
        </w:rPr>
        <w:t>persönl</w:t>
      </w:r>
      <w:proofErr w:type="spellEnd"/>
      <w:r>
        <w:rPr>
          <w:rFonts w:ascii="Arial" w:hAnsi="Arial"/>
        </w:rPr>
        <w:t>. Grund muss vorher mit Schule/Betrieb abgesprochen werden)</w:t>
      </w:r>
    </w:p>
    <w:p w:rsidR="00C307FD" w:rsidRDefault="00C307FD">
      <w:pPr>
        <w:rPr>
          <w:rFonts w:ascii="Arial" w:hAnsi="Arial"/>
        </w:rPr>
      </w:pPr>
      <w:r>
        <w:rPr>
          <w:rFonts w:ascii="Arial" w:hAnsi="Arial"/>
        </w:rPr>
        <w:t>UE  Unentschuldigt/Wird vom Betrieb eingetragen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U = Urlaub</w:t>
      </w:r>
    </w:p>
    <w:p w:rsidR="00C307FD" w:rsidRDefault="00C307FD">
      <w:pPr>
        <w:rPr>
          <w:rFonts w:ascii="Arial" w:hAnsi="Arial"/>
        </w:rPr>
      </w:pPr>
    </w:p>
    <w:p w:rsidR="00EC26D6" w:rsidRDefault="00FD7E2E">
      <w:pPr>
        <w:ind w:right="-284"/>
        <w:rPr>
          <w:rFonts w:ascii="Arial" w:hAnsi="Arial"/>
        </w:rPr>
      </w:pPr>
      <w:r>
        <w:rPr>
          <w:rFonts w:ascii="Arial" w:hAnsi="Arial"/>
        </w:rPr>
        <w:t>Vermerke der Praktikumsfirma:</w:t>
      </w:r>
      <w:r w:rsidR="00EC26D6">
        <w:rPr>
          <w:rFonts w:ascii="Arial" w:hAnsi="Arial"/>
          <w:u w:val="single"/>
        </w:rPr>
        <w:t>:</w:t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  <w:r w:rsidR="00EC26D6">
        <w:rPr>
          <w:rFonts w:ascii="Arial" w:hAnsi="Arial"/>
          <w:u w:val="singl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C26D6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single" w:sz="6" w:space="0" w:color="auto"/>
            </w:tcBorders>
          </w:tcPr>
          <w:p w:rsidR="00EC26D6" w:rsidRDefault="00EC26D6">
            <w:pPr>
              <w:rPr>
                <w:rFonts w:ascii="Arial" w:hAnsi="Arial"/>
                <w:u w:val="single"/>
              </w:rPr>
            </w:pPr>
          </w:p>
          <w:p w:rsidR="00EC26D6" w:rsidRDefault="00EC26D6">
            <w:pPr>
              <w:rPr>
                <w:rFonts w:ascii="Arial" w:hAnsi="Arial"/>
                <w:u w:val="single"/>
              </w:rPr>
            </w:pPr>
          </w:p>
        </w:tc>
      </w:tr>
    </w:tbl>
    <w:p w:rsidR="00EC26D6" w:rsidRDefault="00EC26D6">
      <w:pPr>
        <w:rPr>
          <w:rFonts w:ascii="Arial" w:hAnsi="Arial"/>
        </w:rPr>
      </w:pPr>
    </w:p>
    <w:p w:rsidR="008350D9" w:rsidRDefault="008350D9">
      <w:pPr>
        <w:rPr>
          <w:rFonts w:ascii="Arial" w:hAnsi="Arial"/>
        </w:rPr>
      </w:pPr>
    </w:p>
    <w:p w:rsidR="00EC26D6" w:rsidRDefault="00EC26D6">
      <w:pPr>
        <w:ind w:right="-426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C26D6" w:rsidRDefault="00EC26D6">
      <w:pPr>
        <w:rPr>
          <w:rFonts w:ascii="Arial" w:hAnsi="Arial"/>
        </w:rPr>
      </w:pPr>
      <w:r>
        <w:rPr>
          <w:rFonts w:ascii="Arial" w:hAnsi="Arial"/>
          <w:sz w:val="18"/>
        </w:rPr>
        <w:t>Datum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 und Stempel des Praktikumsbetriebes</w:t>
      </w:r>
    </w:p>
    <w:sectPr w:rsidR="00EC26D6" w:rsidSect="00F73D1B">
      <w:footerReference w:type="default" r:id="rId8"/>
      <w:pgSz w:w="16838" w:h="11906" w:orient="landscape"/>
      <w:pgMar w:top="567" w:right="426" w:bottom="141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58" w:rsidRDefault="00450758" w:rsidP="00F73D1B">
      <w:r>
        <w:separator/>
      </w:r>
    </w:p>
  </w:endnote>
  <w:endnote w:type="continuationSeparator" w:id="0">
    <w:p w:rsidR="00450758" w:rsidRDefault="00450758" w:rsidP="00F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1B" w:rsidRDefault="00F73D1B" w:rsidP="00F73D1B">
    <w:pPr>
      <w:rPr>
        <w:rFonts w:ascii="Arial" w:hAnsi="Arial"/>
        <w:sz w:val="18"/>
      </w:rPr>
    </w:pPr>
    <w:r>
      <w:rPr>
        <w:rFonts w:ascii="Arial" w:hAnsi="Arial"/>
        <w:sz w:val="18"/>
      </w:rPr>
      <w:t>Hinweise:</w:t>
    </w:r>
  </w:p>
  <w:p w:rsidR="00F73D1B" w:rsidRPr="00F73D1B" w:rsidRDefault="00F73D1B" w:rsidP="00F73D1B">
    <w:pPr>
      <w:numPr>
        <w:ilvl w:val="0"/>
        <w:numId w:val="1"/>
      </w:numPr>
      <w:tabs>
        <w:tab w:val="left" w:pos="8222"/>
      </w:tabs>
      <w:rPr>
        <w:rFonts w:ascii="Arial" w:hAnsi="Arial"/>
        <w:sz w:val="16"/>
        <w:szCs w:val="16"/>
      </w:rPr>
    </w:pPr>
    <w:r w:rsidRPr="00F73D1B">
      <w:rPr>
        <w:rFonts w:ascii="Arial" w:hAnsi="Arial"/>
        <w:sz w:val="16"/>
        <w:szCs w:val="16"/>
      </w:rPr>
      <w:t>Die Liste ist von der/von dem Praktikanten/-in auszufüllen.</w:t>
    </w:r>
    <w:r w:rsidRPr="00F73D1B">
      <w:rPr>
        <w:rFonts w:ascii="Arial" w:hAnsi="Arial"/>
        <w:sz w:val="16"/>
        <w:szCs w:val="16"/>
      </w:rPr>
      <w:tab/>
      <w:t>3. Die Liste ist am Monatsende dem Betrieb vorzulegen und unterschreiben zu lassen.</w:t>
    </w:r>
  </w:p>
  <w:p w:rsidR="00F73D1B" w:rsidRPr="00F73D1B" w:rsidRDefault="00F73D1B" w:rsidP="00F73D1B">
    <w:pPr>
      <w:numPr>
        <w:ilvl w:val="0"/>
        <w:numId w:val="1"/>
      </w:numPr>
      <w:tabs>
        <w:tab w:val="left" w:pos="8222"/>
      </w:tabs>
      <w:rPr>
        <w:rFonts w:ascii="Arial" w:hAnsi="Arial"/>
        <w:sz w:val="16"/>
        <w:szCs w:val="16"/>
      </w:rPr>
    </w:pPr>
    <w:r w:rsidRPr="00F73D1B">
      <w:rPr>
        <w:rFonts w:ascii="Arial" w:hAnsi="Arial"/>
        <w:sz w:val="16"/>
        <w:szCs w:val="16"/>
      </w:rPr>
      <w:t>Die Liste ist zu Beginn des darauf folgenden Monats unaufgefordert der Schule einzureichen.</w:t>
    </w:r>
    <w:r w:rsidRPr="00F73D1B">
      <w:rPr>
        <w:rFonts w:ascii="Arial" w:hAnsi="Arial"/>
        <w:sz w:val="16"/>
        <w:szCs w:val="16"/>
      </w:rPr>
      <w:tab/>
      <w:t>4. Die Listen dienen zum Nachweis des 960-Stunden-Praktikums.</w:t>
    </w:r>
  </w:p>
  <w:p w:rsidR="00F73D1B" w:rsidRPr="00F73D1B" w:rsidRDefault="00F73D1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58" w:rsidRDefault="00450758" w:rsidP="00F73D1B">
      <w:r>
        <w:separator/>
      </w:r>
    </w:p>
  </w:footnote>
  <w:footnote w:type="continuationSeparator" w:id="0">
    <w:p w:rsidR="00450758" w:rsidRDefault="00450758" w:rsidP="00F7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1B90"/>
    <w:multiLevelType w:val="singleLevel"/>
    <w:tmpl w:val="C6DEE2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DD"/>
    <w:rsid w:val="00072CCF"/>
    <w:rsid w:val="001C5509"/>
    <w:rsid w:val="00200132"/>
    <w:rsid w:val="00355CF6"/>
    <w:rsid w:val="003704EB"/>
    <w:rsid w:val="003938DD"/>
    <w:rsid w:val="003C3E3E"/>
    <w:rsid w:val="00444803"/>
    <w:rsid w:val="00450758"/>
    <w:rsid w:val="00526B91"/>
    <w:rsid w:val="00531DF8"/>
    <w:rsid w:val="00634094"/>
    <w:rsid w:val="007C6D29"/>
    <w:rsid w:val="008350D9"/>
    <w:rsid w:val="008D00F0"/>
    <w:rsid w:val="008D0F32"/>
    <w:rsid w:val="008F721E"/>
    <w:rsid w:val="009730E7"/>
    <w:rsid w:val="009A690F"/>
    <w:rsid w:val="009C11E8"/>
    <w:rsid w:val="009D536D"/>
    <w:rsid w:val="00AF1141"/>
    <w:rsid w:val="00B807E0"/>
    <w:rsid w:val="00BB5CCB"/>
    <w:rsid w:val="00BF4CB3"/>
    <w:rsid w:val="00C307FD"/>
    <w:rsid w:val="00C54769"/>
    <w:rsid w:val="00CD275D"/>
    <w:rsid w:val="00D25D50"/>
    <w:rsid w:val="00DC2448"/>
    <w:rsid w:val="00DE11B5"/>
    <w:rsid w:val="00EA1C80"/>
    <w:rsid w:val="00EC26D6"/>
    <w:rsid w:val="00F7079B"/>
    <w:rsid w:val="00F73D1B"/>
    <w:rsid w:val="00FD7E2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B0098A-F3A2-492B-B5F0-DAB7A9F5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D0F3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F4A7C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44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D1B"/>
  </w:style>
  <w:style w:type="paragraph" w:styleId="Fuzeile">
    <w:name w:val="footer"/>
    <w:basedOn w:val="Standard"/>
    <w:link w:val="FuzeileZchn"/>
    <w:uiPriority w:val="99"/>
    <w:unhideWhenUsed/>
    <w:rsid w:val="00F7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6C36E83.dotm</Template>
  <TotalTime>0</TotalTime>
  <Pages>1</Pages>
  <Words>63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Büro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Buhmann-Schule</dc:creator>
  <cp:keywords/>
  <cp:lastModifiedBy>Gast01</cp:lastModifiedBy>
  <cp:revision>4</cp:revision>
  <cp:lastPrinted>2016-08-04T07:35:00Z</cp:lastPrinted>
  <dcterms:created xsi:type="dcterms:W3CDTF">2018-09-18T11:03:00Z</dcterms:created>
  <dcterms:modified xsi:type="dcterms:W3CDTF">2018-09-18T11:03:00Z</dcterms:modified>
</cp:coreProperties>
</file>